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To"/>
    <w:p w14:paraId="5EEFDA6B" w14:textId="77777777" w:rsidR="008E0315" w:rsidRPr="002A382C" w:rsidRDefault="00AE47E2" w:rsidP="002A382C">
      <w:pPr>
        <w:pStyle w:val="Title"/>
      </w:pPr>
      <w:r>
        <w:fldChar w:fldCharType="begin"/>
      </w:r>
      <w:r>
        <w:instrText>MACROBUTTON NoMacro [Click here and enter your Abstract Title]</w:instrText>
      </w:r>
      <w:r>
        <w:fldChar w:fldCharType="end"/>
      </w:r>
      <w:bookmarkEnd w:id="0"/>
    </w:p>
    <w:p w14:paraId="329B1AA1" w14:textId="6C19BA53" w:rsidR="00AE47E2" w:rsidRPr="00AE47E2" w:rsidRDefault="00AE47E2" w:rsidP="00AE47E2">
      <w:pPr>
        <w:pStyle w:val="author"/>
      </w:pPr>
      <w:r w:rsidRPr="00AE47E2">
        <w:fldChar w:fldCharType="begin"/>
      </w:r>
      <w:r w:rsidRPr="00AE47E2">
        <w:instrText xml:space="preserve">MACROBUTTON NoMacro [Click here and enter </w:instrText>
      </w:r>
      <w:r>
        <w:instrText xml:space="preserve">an </w:instrText>
      </w:r>
      <w:r w:rsidRPr="00AE47E2">
        <w:instrText>a</w:instrText>
      </w:r>
      <w:r>
        <w:instrText>uthor</w:instrText>
      </w:r>
      <w:r w:rsidRPr="00AE47E2">
        <w:instrText>]</w:instrText>
      </w:r>
      <w:r w:rsidRPr="00AE47E2">
        <w:fldChar w:fldCharType="end"/>
      </w:r>
      <w:r w:rsidRPr="00AE47E2">
        <w:rPr>
          <w:vertAlign w:val="superscript"/>
        </w:rPr>
        <w:t>1</w:t>
      </w:r>
      <w:r w:rsidR="00AE43D8" w:rsidRPr="00AE43D8">
        <w:t xml:space="preserve">, </w:t>
      </w:r>
      <w:r w:rsidRPr="00AE47E2">
        <w:fldChar w:fldCharType="begin"/>
      </w:r>
      <w:r w:rsidRPr="00AE47E2">
        <w:instrText xml:space="preserve">MACROBUTTON NoMacro [Click here and enter </w:instrText>
      </w:r>
      <w:r>
        <w:instrText xml:space="preserve">an </w:instrText>
      </w:r>
      <w:r w:rsidRPr="00AE47E2">
        <w:instrText>a</w:instrText>
      </w:r>
      <w:r>
        <w:instrText>uthor</w:instrText>
      </w:r>
      <w:r w:rsidRPr="00AE47E2">
        <w:instrText>]</w:instrText>
      </w:r>
      <w:r w:rsidRPr="00AE47E2">
        <w:fldChar w:fldCharType="end"/>
      </w:r>
      <w:r>
        <w:rPr>
          <w:vertAlign w:val="superscript"/>
        </w:rPr>
        <w:t>2</w:t>
      </w:r>
      <w:bookmarkStart w:id="1" w:name="OLE_LINK1"/>
      <w:bookmarkStart w:id="2" w:name="OLE_LINK2"/>
      <w:bookmarkStart w:id="3" w:name="OLE_LINK3"/>
      <w:r>
        <w:t xml:space="preserve">, </w:t>
      </w:r>
      <w:r w:rsidRPr="00AE47E2">
        <w:fldChar w:fldCharType="begin"/>
      </w:r>
      <w:r w:rsidRPr="00AE47E2">
        <w:instrText xml:space="preserve">MACROBUTTON NoMacro [Click here and enter </w:instrText>
      </w:r>
      <w:r>
        <w:instrText xml:space="preserve">an </w:instrText>
      </w:r>
      <w:r w:rsidRPr="00AE47E2">
        <w:instrText>a</w:instrText>
      </w:r>
      <w:r>
        <w:instrText>uthor</w:instrText>
      </w:r>
      <w:r w:rsidRPr="00AE47E2">
        <w:instrText>]</w:instrText>
      </w:r>
      <w:r w:rsidRPr="00AE47E2">
        <w:fldChar w:fldCharType="end"/>
      </w:r>
      <w:r>
        <w:rPr>
          <w:vertAlign w:val="superscript"/>
        </w:rPr>
        <w:t>3</w:t>
      </w:r>
      <w:bookmarkEnd w:id="1"/>
      <w:bookmarkEnd w:id="2"/>
      <w:bookmarkEnd w:id="3"/>
    </w:p>
    <w:p w14:paraId="03597194" w14:textId="77777777" w:rsidR="00203279" w:rsidRPr="00AE43D8" w:rsidRDefault="00203279" w:rsidP="00AE47E2"/>
    <w:p w14:paraId="1966DB23" w14:textId="77777777" w:rsidR="00AE47E2" w:rsidRDefault="008E0315" w:rsidP="002A382C">
      <w:pPr>
        <w:pStyle w:val="address"/>
      </w:pPr>
      <w:r w:rsidRPr="002A382C">
        <w:t xml:space="preserve">1 </w:t>
      </w:r>
      <w:r w:rsidR="00AE47E2" w:rsidRPr="00AE47E2">
        <w:fldChar w:fldCharType="begin"/>
      </w:r>
      <w:r w:rsidR="00AE47E2" w:rsidRPr="00AE47E2">
        <w:instrText xml:space="preserve">MACROBUTTON NoMacro [Click here and enter </w:instrText>
      </w:r>
      <w:r w:rsidR="00AE47E2">
        <w:instrText>an Organisation, Postal Address, State, Postcode, Email Address</w:instrText>
      </w:r>
      <w:r w:rsidR="008D791A">
        <w:instrText xml:space="preserve"> for Author 1</w:instrText>
      </w:r>
      <w:r w:rsidR="00AE47E2" w:rsidRPr="00AE47E2">
        <w:instrText>]</w:instrText>
      </w:r>
      <w:r w:rsidR="00AE47E2" w:rsidRPr="00AE47E2">
        <w:fldChar w:fldCharType="end"/>
      </w:r>
      <w:r w:rsidR="00AE47E2">
        <w:t xml:space="preserve"> </w:t>
      </w:r>
    </w:p>
    <w:p w14:paraId="19F1932D" w14:textId="77777777" w:rsidR="008E0315" w:rsidRPr="002A382C" w:rsidRDefault="00AE43D8" w:rsidP="002A382C">
      <w:pPr>
        <w:pStyle w:val="address"/>
      </w:pPr>
      <w:r w:rsidRPr="002A382C">
        <w:t xml:space="preserve">2 </w:t>
      </w:r>
      <w:r w:rsidR="008D791A" w:rsidRPr="00AE47E2">
        <w:fldChar w:fldCharType="begin"/>
      </w:r>
      <w:r w:rsidR="008D791A" w:rsidRPr="00AE47E2">
        <w:instrText xml:space="preserve">MACROBUTTON NoMacro [Click here and enter </w:instrText>
      </w:r>
      <w:r w:rsidR="008D791A">
        <w:instrText>an Organisation, Postal Address, State, Postcode, Email Address for Author 2</w:instrText>
      </w:r>
      <w:r w:rsidR="008D791A" w:rsidRPr="00AE47E2">
        <w:instrText>]</w:instrText>
      </w:r>
      <w:r w:rsidR="008D791A" w:rsidRPr="00AE47E2">
        <w:fldChar w:fldCharType="end"/>
      </w:r>
    </w:p>
    <w:p w14:paraId="0700ED3A" w14:textId="77777777" w:rsidR="000E4DE3" w:rsidRPr="002A382C" w:rsidRDefault="000E4DE3" w:rsidP="000E4DE3">
      <w:pPr>
        <w:pStyle w:val="address"/>
      </w:pPr>
      <w:r>
        <w:t>3</w:t>
      </w:r>
      <w:r w:rsidRPr="002A382C">
        <w:t xml:space="preserve"> </w:t>
      </w:r>
      <w:r w:rsidRPr="00AE47E2">
        <w:fldChar w:fldCharType="begin"/>
      </w:r>
      <w:r w:rsidRPr="00AE47E2">
        <w:instrText xml:space="preserve">MACROBUTTON NoMacro [Click here and enter </w:instrText>
      </w:r>
      <w:r>
        <w:instrText>an Organisation, Postal Address, State, Postcode, Email Address for Author 3</w:instrText>
      </w:r>
      <w:r w:rsidRPr="00AE47E2">
        <w:instrText>]</w:instrText>
      </w:r>
      <w:r w:rsidRPr="00AE47E2">
        <w:fldChar w:fldCharType="end"/>
      </w:r>
    </w:p>
    <w:p w14:paraId="3B666F1B" w14:textId="77777777" w:rsidR="008E0315" w:rsidRPr="00AE43D8" w:rsidRDefault="008E0315" w:rsidP="00203279"/>
    <w:p w14:paraId="63C13A38" w14:textId="77777777" w:rsidR="008D791A" w:rsidRDefault="008D791A" w:rsidP="002A382C">
      <w:r w:rsidRPr="00AE47E2">
        <w:fldChar w:fldCharType="begin"/>
      </w:r>
      <w:r w:rsidRPr="00AE47E2">
        <w:instrText xml:space="preserve">MACROBUTTON NoMacro [Click here and enter </w:instrText>
      </w:r>
      <w:r>
        <w:instrText>your abstract</w:instrText>
      </w:r>
      <w:r w:rsidRPr="00AE47E2">
        <w:instrText>]</w:instrText>
      </w:r>
      <w:r w:rsidRPr="00AE47E2">
        <w:fldChar w:fldCharType="end"/>
      </w:r>
    </w:p>
    <w:p w14:paraId="06E36744" w14:textId="77777777" w:rsidR="008D791A" w:rsidRDefault="008D791A" w:rsidP="002A382C"/>
    <w:p w14:paraId="5CFD44EA" w14:textId="77777777" w:rsidR="00AF15A4" w:rsidRDefault="00AF15A4" w:rsidP="00AF15A4">
      <w:pPr>
        <w:rPr>
          <w:color w:val="FF0000"/>
        </w:rPr>
      </w:pPr>
      <w:r w:rsidRPr="00783A4A">
        <w:rPr>
          <w:b/>
          <w:color w:val="FF0000"/>
        </w:rPr>
        <w:t>Instructions:</w:t>
      </w:r>
      <w:r>
        <w:rPr>
          <w:color w:val="FF0000"/>
        </w:rPr>
        <w:t xml:space="preserve"> </w:t>
      </w:r>
    </w:p>
    <w:p w14:paraId="7B499B19" w14:textId="5BA4878E" w:rsidR="00AF15A4" w:rsidRDefault="00AF15A4" w:rsidP="00AF15A4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>Save this file as a</w:t>
      </w:r>
      <w:r w:rsidR="001A0421">
        <w:rPr>
          <w:color w:val="FF0000"/>
        </w:rPr>
        <w:t>n</w:t>
      </w:r>
      <w:r w:rsidRPr="008B5DBD">
        <w:rPr>
          <w:color w:val="FF0000"/>
        </w:rPr>
        <w:t xml:space="preserve"> </w:t>
      </w:r>
      <w:r>
        <w:rPr>
          <w:color w:val="FF0000"/>
        </w:rPr>
        <w:t xml:space="preserve">MS </w:t>
      </w:r>
      <w:r w:rsidRPr="003B7760">
        <w:rPr>
          <w:b/>
          <w:color w:val="FF0000"/>
        </w:rPr>
        <w:t>Word</w:t>
      </w:r>
      <w:r w:rsidRPr="008B5DBD">
        <w:rPr>
          <w:color w:val="FF0000"/>
        </w:rPr>
        <w:t xml:space="preserve"> </w:t>
      </w:r>
      <w:r>
        <w:rPr>
          <w:color w:val="FF0000"/>
        </w:rPr>
        <w:t>document</w:t>
      </w:r>
      <w:r w:rsidR="007D002A">
        <w:rPr>
          <w:color w:val="FF0000"/>
        </w:rPr>
        <w:t>.</w:t>
      </w:r>
    </w:p>
    <w:p w14:paraId="51D002F8" w14:textId="51F147EC" w:rsidR="00AF15A4" w:rsidRDefault="00AF15A4" w:rsidP="00AF15A4">
      <w:pPr>
        <w:numPr>
          <w:ilvl w:val="0"/>
          <w:numId w:val="2"/>
        </w:numPr>
        <w:rPr>
          <w:color w:val="FF0000"/>
        </w:rPr>
      </w:pPr>
      <w:r w:rsidRPr="008B5DBD">
        <w:rPr>
          <w:color w:val="FF0000"/>
        </w:rPr>
        <w:t>Please</w:t>
      </w:r>
      <w:r>
        <w:rPr>
          <w:color w:val="FF0000"/>
        </w:rPr>
        <w:t xml:space="preserve"> use</w:t>
      </w:r>
      <w:r w:rsidRPr="008B5DBD">
        <w:rPr>
          <w:color w:val="FF0000"/>
        </w:rPr>
        <w:t xml:space="preserve"> </w:t>
      </w:r>
      <w:r w:rsidR="00104CA5">
        <w:rPr>
          <w:color w:val="FF0000"/>
        </w:rPr>
        <w:t>mixed</w:t>
      </w:r>
      <w:r>
        <w:rPr>
          <w:color w:val="FF0000"/>
        </w:rPr>
        <w:t xml:space="preserve"> case for</w:t>
      </w:r>
      <w:r w:rsidRPr="008B5DBD">
        <w:rPr>
          <w:color w:val="FF0000"/>
        </w:rPr>
        <w:t xml:space="preserve"> the </w:t>
      </w:r>
      <w:r>
        <w:rPr>
          <w:color w:val="FF0000"/>
        </w:rPr>
        <w:t>abstract title</w:t>
      </w:r>
      <w:r w:rsidR="007D002A">
        <w:rPr>
          <w:color w:val="FF0000"/>
        </w:rPr>
        <w:t>.</w:t>
      </w:r>
    </w:p>
    <w:p w14:paraId="340ECBB8" w14:textId="306113CF" w:rsidR="00AF15A4" w:rsidRDefault="00B45EF7" w:rsidP="00AF15A4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>Please en</w:t>
      </w:r>
      <w:r w:rsidR="00AF15A4">
        <w:rPr>
          <w:color w:val="FF0000"/>
        </w:rPr>
        <w:t xml:space="preserve">sure you include all the </w:t>
      </w:r>
      <w:r w:rsidR="00AF15A4" w:rsidRPr="008B5DBD">
        <w:rPr>
          <w:color w:val="FF0000"/>
        </w:rPr>
        <w:t>author</w:t>
      </w:r>
      <w:r>
        <w:rPr>
          <w:color w:val="FF0000"/>
        </w:rPr>
        <w:t xml:space="preserve"> name</w:t>
      </w:r>
      <w:r w:rsidR="00AF15A4" w:rsidRPr="008B5DBD">
        <w:rPr>
          <w:color w:val="FF0000"/>
        </w:rPr>
        <w:t>s and organ</w:t>
      </w:r>
      <w:r w:rsidR="00AF15A4">
        <w:rPr>
          <w:color w:val="FF0000"/>
        </w:rPr>
        <w:t>isation details</w:t>
      </w:r>
      <w:r w:rsidR="00E6484C">
        <w:rPr>
          <w:color w:val="FF0000"/>
        </w:rPr>
        <w:t xml:space="preserve"> (copy</w:t>
      </w:r>
      <w:r w:rsidR="000E4DE3">
        <w:rPr>
          <w:color w:val="FF0000"/>
        </w:rPr>
        <w:t xml:space="preserve"> one of</w:t>
      </w:r>
      <w:r w:rsidR="00E6484C">
        <w:rPr>
          <w:color w:val="FF0000"/>
        </w:rPr>
        <w:t xml:space="preserve"> the </w:t>
      </w:r>
      <w:r w:rsidR="000E4DE3">
        <w:rPr>
          <w:color w:val="FF0000"/>
        </w:rPr>
        <w:t>provided fields</w:t>
      </w:r>
      <w:r w:rsidR="00E6484C">
        <w:rPr>
          <w:color w:val="FF0000"/>
        </w:rPr>
        <w:t xml:space="preserve"> if you need more)</w:t>
      </w:r>
      <w:r w:rsidR="007D002A">
        <w:rPr>
          <w:color w:val="FF0000"/>
        </w:rPr>
        <w:t>.</w:t>
      </w:r>
    </w:p>
    <w:p w14:paraId="36AA33B3" w14:textId="1741B555" w:rsidR="00AF15A4" w:rsidRPr="007D002A" w:rsidRDefault="00AF15A4" w:rsidP="00AF15A4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>Highlight the presenting author</w:t>
      </w:r>
      <w:r w:rsidR="00104CA5">
        <w:rPr>
          <w:color w:val="FF0000"/>
        </w:rPr>
        <w:t>’s</w:t>
      </w:r>
      <w:r>
        <w:rPr>
          <w:color w:val="FF0000"/>
        </w:rPr>
        <w:t xml:space="preserve"> </w:t>
      </w:r>
      <w:r w:rsidR="00104CA5">
        <w:rPr>
          <w:color w:val="FF0000"/>
        </w:rPr>
        <w:t>name in</w:t>
      </w:r>
      <w:r>
        <w:rPr>
          <w:color w:val="FF0000"/>
        </w:rPr>
        <w:t xml:space="preserve"> </w:t>
      </w:r>
      <w:r w:rsidRPr="00104CA5">
        <w:rPr>
          <w:b/>
          <w:bCs/>
          <w:color w:val="FF0000"/>
        </w:rPr>
        <w:t>bold</w:t>
      </w:r>
      <w:r w:rsidR="007D002A">
        <w:rPr>
          <w:color w:val="FF0000"/>
        </w:rPr>
        <w:t>.</w:t>
      </w:r>
    </w:p>
    <w:p w14:paraId="428E8FDD" w14:textId="4ED63C25" w:rsidR="007D002A" w:rsidRDefault="007D002A" w:rsidP="00AF15A4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Submit your final version as </w:t>
      </w:r>
      <w:r w:rsidRPr="007D002A">
        <w:rPr>
          <w:b/>
          <w:bCs/>
          <w:color w:val="FF0000"/>
        </w:rPr>
        <w:t>PDF</w:t>
      </w:r>
      <w:r>
        <w:rPr>
          <w:color w:val="FF0000"/>
        </w:rPr>
        <w:t>.</w:t>
      </w:r>
    </w:p>
    <w:p w14:paraId="3A8E3C69" w14:textId="77777777" w:rsidR="00AE43D8" w:rsidRPr="00AE43D8" w:rsidRDefault="00AE43D8" w:rsidP="00AE43D8"/>
    <w:p w14:paraId="7DB04E93" w14:textId="77777777" w:rsidR="008E0315" w:rsidRPr="00AE43D8" w:rsidRDefault="008E0315" w:rsidP="008E0315"/>
    <w:sectPr w:rsidR="008E0315" w:rsidRPr="00AE43D8" w:rsidSect="008E0315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426AB"/>
    <w:multiLevelType w:val="hybridMultilevel"/>
    <w:tmpl w:val="6944F3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C4231"/>
    <w:multiLevelType w:val="multilevel"/>
    <w:tmpl w:val="413E548A"/>
    <w:lvl w:ilvl="0">
      <w:start w:val="1"/>
      <w:numFmt w:val="decimal"/>
      <w:pStyle w:val="references"/>
      <w:isLgl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lowerLetter"/>
      <w:pStyle w:val="Heading3"/>
      <w:lvlText w:val="(%3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7804"/>
    <w:rsid w:val="00007CEF"/>
    <w:rsid w:val="00097B0F"/>
    <w:rsid w:val="000E4DE3"/>
    <w:rsid w:val="00104CA5"/>
    <w:rsid w:val="00127D86"/>
    <w:rsid w:val="00166D8F"/>
    <w:rsid w:val="001A0421"/>
    <w:rsid w:val="00203279"/>
    <w:rsid w:val="002A382C"/>
    <w:rsid w:val="002C409F"/>
    <w:rsid w:val="00335901"/>
    <w:rsid w:val="003A611F"/>
    <w:rsid w:val="003B7760"/>
    <w:rsid w:val="003D4F0C"/>
    <w:rsid w:val="00400FA1"/>
    <w:rsid w:val="00427804"/>
    <w:rsid w:val="004F41E9"/>
    <w:rsid w:val="00546A43"/>
    <w:rsid w:val="0058690D"/>
    <w:rsid w:val="00783A4A"/>
    <w:rsid w:val="007B3F92"/>
    <w:rsid w:val="007D002A"/>
    <w:rsid w:val="00815013"/>
    <w:rsid w:val="00860A2B"/>
    <w:rsid w:val="008B5DBD"/>
    <w:rsid w:val="008D791A"/>
    <w:rsid w:val="008E0315"/>
    <w:rsid w:val="00AE43D8"/>
    <w:rsid w:val="00AE47E2"/>
    <w:rsid w:val="00AF15A4"/>
    <w:rsid w:val="00AF78C3"/>
    <w:rsid w:val="00B45EF7"/>
    <w:rsid w:val="00D76F75"/>
    <w:rsid w:val="00E51247"/>
    <w:rsid w:val="00E6484C"/>
    <w:rsid w:val="00F31F5A"/>
    <w:rsid w:val="00F85B50"/>
    <w:rsid w:val="00FB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F6621"/>
  <w15:chartTrackingRefBased/>
  <w15:docId w15:val="{D9D44E98-C4EF-524C-9706-C0342A7E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0315"/>
    <w:pPr>
      <w:autoSpaceDE w:val="0"/>
      <w:autoSpaceDN w:val="0"/>
    </w:pPr>
    <w:rPr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2A382C"/>
    <w:pPr>
      <w:keepNext/>
      <w:spacing w:after="120"/>
      <w:outlineLvl w:val="0"/>
    </w:pPr>
    <w:rPr>
      <w:b/>
      <w:bCs/>
    </w:rPr>
  </w:style>
  <w:style w:type="paragraph" w:styleId="Heading2">
    <w:name w:val="heading 2"/>
    <w:basedOn w:val="Normal"/>
    <w:next w:val="Normal"/>
    <w:autoRedefine/>
    <w:qFormat/>
    <w:rsid w:val="002A382C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8E0315"/>
    <w:pPr>
      <w:keepNext/>
      <w:numPr>
        <w:ilvl w:val="2"/>
        <w:numId w:val="1"/>
      </w:numPr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0315"/>
    <w:rPr>
      <w:color w:val="0000FF"/>
      <w:u w:val="single"/>
    </w:rPr>
  </w:style>
  <w:style w:type="paragraph" w:customStyle="1" w:styleId="author">
    <w:name w:val="author"/>
    <w:basedOn w:val="Normal"/>
    <w:next w:val="Normal"/>
    <w:autoRedefine/>
    <w:rsid w:val="008E0315"/>
  </w:style>
  <w:style w:type="paragraph" w:customStyle="1" w:styleId="address">
    <w:name w:val="address"/>
    <w:basedOn w:val="Normal"/>
    <w:next w:val="Normal"/>
    <w:rsid w:val="008E0315"/>
    <w:rPr>
      <w:sz w:val="18"/>
    </w:rPr>
  </w:style>
  <w:style w:type="paragraph" w:styleId="Title">
    <w:name w:val="Title"/>
    <w:basedOn w:val="Normal"/>
    <w:next w:val="Normal"/>
    <w:autoRedefine/>
    <w:qFormat/>
    <w:rsid w:val="002A382C"/>
    <w:pPr>
      <w:spacing w:after="120"/>
      <w:outlineLvl w:val="0"/>
    </w:pPr>
    <w:rPr>
      <w:b/>
      <w:bCs/>
      <w:kern w:val="28"/>
      <w:sz w:val="28"/>
      <w:szCs w:val="28"/>
    </w:rPr>
  </w:style>
  <w:style w:type="paragraph" w:styleId="Caption">
    <w:name w:val="caption"/>
    <w:basedOn w:val="Normal"/>
    <w:next w:val="Normal"/>
    <w:qFormat/>
    <w:rsid w:val="008E0315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815013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autoRedefine/>
    <w:rsid w:val="008E0315"/>
    <w:pPr>
      <w:numPr>
        <w:numId w:val="1"/>
      </w:numPr>
      <w:tabs>
        <w:tab w:val="clear" w:pos="360"/>
      </w:tabs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Form%20-%20Pap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4DC6F2E624445AA8DC8742E6AB49A" ma:contentTypeVersion="12" ma:contentTypeDescription="Create a new document." ma:contentTypeScope="" ma:versionID="f87103ae6e2195693bb3073a12bf8e4a">
  <xsd:schema xmlns:xsd="http://www.w3.org/2001/XMLSchema" xmlns:xs="http://www.w3.org/2001/XMLSchema" xmlns:p="http://schemas.microsoft.com/office/2006/metadata/properties" xmlns:ns2="4ad3dc22-aa0e-4099-807a-0c1c4fb73ccc" xmlns:ns3="8f5a6fad-05a1-4ef7-8ee5-9f2e981853c0" targetNamespace="http://schemas.microsoft.com/office/2006/metadata/properties" ma:root="true" ma:fieldsID="77e2db3b951a4a1433c94d0f8f67597a" ns2:_="" ns3:_="">
    <xsd:import namespace="4ad3dc22-aa0e-4099-807a-0c1c4fb73ccc"/>
    <xsd:import namespace="8f5a6fad-05a1-4ef7-8ee5-9f2e98185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3dc22-aa0e-4099-807a-0c1c4fb73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a6fad-05a1-4ef7-8ee5-9f2e98185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C4A8D1-DAC7-4096-BFFD-F3ED587C6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3dc22-aa0e-4099-807a-0c1c4fb73ccc"/>
    <ds:schemaRef ds:uri="8f5a6fad-05a1-4ef7-8ee5-9f2e98185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8C870-F01A-4857-B229-AC8730144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S:\Templates\Form - Paper Template.dot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</vt:lpstr>
    </vt:vector>
  </TitlesOfParts>
  <Company>Conference Design Pty Ltd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ben</dc:creator>
  <cp:keywords/>
  <dc:description/>
  <cp:lastModifiedBy>Nigel Stanger</cp:lastModifiedBy>
  <cp:revision>8</cp:revision>
  <cp:lastPrinted>2003-11-11T04:23:00Z</cp:lastPrinted>
  <dcterms:created xsi:type="dcterms:W3CDTF">2020-11-16T21:24:00Z</dcterms:created>
  <dcterms:modified xsi:type="dcterms:W3CDTF">2020-11-16T21:35:00Z</dcterms:modified>
</cp:coreProperties>
</file>